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1E" w:rsidRPr="00513DB1" w:rsidRDefault="0024571E" w:rsidP="0024571E">
      <w:pPr>
        <w:spacing w:after="80" w:line="240" w:lineRule="auto"/>
        <w:jc w:val="center"/>
        <w:rPr>
          <w:b/>
          <w:sz w:val="52"/>
        </w:rPr>
      </w:pPr>
      <w:r w:rsidRPr="003F3D11">
        <w:rPr>
          <w:b/>
          <w:sz w:val="44"/>
          <w:szCs w:val="44"/>
        </w:rPr>
        <w:t xml:space="preserve">ŽÁDOST O </w:t>
      </w:r>
      <w:r>
        <w:rPr>
          <w:b/>
          <w:sz w:val="44"/>
          <w:szCs w:val="44"/>
        </w:rPr>
        <w:t>ODKLAD POVINNÉ ŠKOLNÍ DOCHÁZKY</w:t>
      </w:r>
    </w:p>
    <w:p w:rsidR="0024571E" w:rsidRPr="00513DB1" w:rsidRDefault="0024571E" w:rsidP="0024571E">
      <w:pPr>
        <w:spacing w:after="80" w:line="240" w:lineRule="auto"/>
        <w:jc w:val="center"/>
      </w:pPr>
      <w:r>
        <w:t xml:space="preserve"> (podle ustanovení § 36</w:t>
      </w:r>
      <w:r w:rsidR="007B7044">
        <w:t>, odst. 4</w:t>
      </w:r>
      <w:r>
        <w:t xml:space="preserve"> </w:t>
      </w:r>
      <w:r w:rsidRPr="00513DB1">
        <w:t xml:space="preserve">a § </w:t>
      </w:r>
      <w:r w:rsidR="007B7044">
        <w:t xml:space="preserve">37, odst. 1 </w:t>
      </w:r>
      <w:r w:rsidRPr="00513DB1">
        <w:t>zákona č. 561/2004 Sb. ve znění pozdějších předpisů)</w:t>
      </w:r>
    </w:p>
    <w:p w:rsidR="0024571E" w:rsidRPr="00513DB1" w:rsidRDefault="0024571E" w:rsidP="0024571E">
      <w:pPr>
        <w:spacing w:after="0" w:line="240" w:lineRule="auto"/>
      </w:pPr>
    </w:p>
    <w:p w:rsidR="0024571E" w:rsidRPr="00DB6B55" w:rsidRDefault="0024571E" w:rsidP="0024571E">
      <w:pPr>
        <w:pStyle w:val="Odstavecseseznamem"/>
        <w:numPr>
          <w:ilvl w:val="0"/>
          <w:numId w:val="1"/>
        </w:numPr>
        <w:spacing w:after="80" w:line="240" w:lineRule="auto"/>
        <w:ind w:left="284" w:hanging="284"/>
        <w:rPr>
          <w:b/>
          <w:sz w:val="24"/>
          <w:szCs w:val="24"/>
        </w:rPr>
      </w:pPr>
      <w:r w:rsidRPr="00DB6B55">
        <w:rPr>
          <w:b/>
          <w:sz w:val="24"/>
          <w:szCs w:val="24"/>
        </w:rPr>
        <w:t>Zákonný zástupce dítěte:</w:t>
      </w:r>
    </w:p>
    <w:p w:rsidR="0024571E" w:rsidRPr="00DB6B55" w:rsidRDefault="0024571E" w:rsidP="0024571E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Příjmení, jméno, titul: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6B55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DB6B55">
        <w:rPr>
          <w:sz w:val="24"/>
          <w:szCs w:val="24"/>
        </w:rPr>
        <w:t>________________________________________________</w:t>
      </w:r>
    </w:p>
    <w:p w:rsidR="0024571E" w:rsidRPr="00DB6B55" w:rsidRDefault="0024571E" w:rsidP="0024571E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Místo trvalého pobytu: </w:t>
      </w:r>
      <w:r>
        <w:rPr>
          <w:sz w:val="24"/>
          <w:szCs w:val="24"/>
        </w:rPr>
        <w:tab/>
      </w:r>
      <w:r w:rsidRPr="00DB6B55">
        <w:rPr>
          <w:sz w:val="24"/>
          <w:szCs w:val="24"/>
        </w:rPr>
        <w:t>____________________________________________________</w:t>
      </w:r>
    </w:p>
    <w:p w:rsidR="0024571E" w:rsidRPr="00DB6B55" w:rsidRDefault="0024571E" w:rsidP="0024571E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 w:rsidRPr="00DB6B55">
        <w:rPr>
          <w:sz w:val="24"/>
          <w:szCs w:val="24"/>
        </w:rPr>
        <w:t>_________________________________________________</w:t>
      </w:r>
    </w:p>
    <w:p w:rsidR="0024571E" w:rsidRDefault="0024571E" w:rsidP="0024571E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DB6B55">
        <w:rPr>
          <w:sz w:val="24"/>
          <w:szCs w:val="24"/>
        </w:rPr>
        <w:t xml:space="preserve">Adresa pro doručování písemností (není-li shodná s místem trvalého pobytu): </w:t>
      </w:r>
    </w:p>
    <w:p w:rsidR="0024571E" w:rsidRDefault="0024571E" w:rsidP="0024571E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:rsidR="0024571E" w:rsidRPr="00DB6B55" w:rsidRDefault="0024571E" w:rsidP="0024571E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:rsidR="0024571E" w:rsidRPr="00513DB1" w:rsidRDefault="0024571E" w:rsidP="0024571E">
      <w:pPr>
        <w:spacing w:after="0" w:line="240" w:lineRule="auto"/>
      </w:pPr>
    </w:p>
    <w:p w:rsidR="0024571E" w:rsidRPr="00DB6B55" w:rsidRDefault="0024571E" w:rsidP="0024571E">
      <w:pPr>
        <w:pStyle w:val="Odstavecseseznamem"/>
        <w:numPr>
          <w:ilvl w:val="0"/>
          <w:numId w:val="1"/>
        </w:numPr>
        <w:spacing w:after="80" w:line="360" w:lineRule="auto"/>
        <w:ind w:left="284" w:hanging="284"/>
        <w:rPr>
          <w:b/>
          <w:sz w:val="24"/>
          <w:szCs w:val="24"/>
        </w:rPr>
      </w:pPr>
      <w:r w:rsidRPr="00DB6B55">
        <w:rPr>
          <w:b/>
          <w:sz w:val="24"/>
          <w:szCs w:val="24"/>
        </w:rPr>
        <w:t>Ředitelka školy:</w:t>
      </w:r>
    </w:p>
    <w:p w:rsidR="0024571E" w:rsidRPr="00DB6B55" w:rsidRDefault="0024571E" w:rsidP="0024571E">
      <w:pPr>
        <w:pStyle w:val="Odstavecseseznamem"/>
        <w:spacing w:after="80" w:line="360" w:lineRule="auto"/>
        <w:ind w:left="284"/>
        <w:rPr>
          <w:b/>
          <w:sz w:val="24"/>
          <w:szCs w:val="24"/>
        </w:rPr>
      </w:pPr>
      <w:r w:rsidRPr="00DB6B55">
        <w:rPr>
          <w:sz w:val="24"/>
          <w:szCs w:val="24"/>
        </w:rPr>
        <w:t>Příjmení, jméno, titul:</w:t>
      </w:r>
      <w:r w:rsidRPr="00DB6B55">
        <w:rPr>
          <w:b/>
          <w:sz w:val="24"/>
          <w:szCs w:val="24"/>
        </w:rPr>
        <w:tab/>
        <w:t>Benešová Markéta, Mgr.</w:t>
      </w:r>
    </w:p>
    <w:p w:rsidR="0024571E" w:rsidRPr="00DB6B55" w:rsidRDefault="0024571E" w:rsidP="0024571E">
      <w:pPr>
        <w:pStyle w:val="Odstavecseseznamem"/>
        <w:spacing w:after="80" w:line="360" w:lineRule="auto"/>
        <w:ind w:left="284"/>
        <w:rPr>
          <w:b/>
          <w:sz w:val="24"/>
          <w:szCs w:val="24"/>
        </w:rPr>
      </w:pPr>
      <w:r w:rsidRPr="00DB6B55">
        <w:rPr>
          <w:sz w:val="24"/>
          <w:szCs w:val="24"/>
        </w:rPr>
        <w:t>Škola:</w:t>
      </w:r>
      <w:r w:rsidRPr="00DB6B55">
        <w:rPr>
          <w:b/>
          <w:sz w:val="24"/>
          <w:szCs w:val="24"/>
        </w:rPr>
        <w:tab/>
      </w:r>
      <w:r w:rsidRPr="00DB6B55">
        <w:rPr>
          <w:b/>
          <w:sz w:val="24"/>
          <w:szCs w:val="24"/>
        </w:rPr>
        <w:tab/>
      </w:r>
      <w:r w:rsidRPr="00DB6B55">
        <w:rPr>
          <w:b/>
          <w:sz w:val="24"/>
          <w:szCs w:val="24"/>
        </w:rPr>
        <w:tab/>
        <w:t>Základní škola, Praha 4, Bítovská 1</w:t>
      </w:r>
    </w:p>
    <w:p w:rsidR="0024571E" w:rsidRDefault="0024571E" w:rsidP="0024571E">
      <w:pPr>
        <w:spacing w:after="0" w:line="240" w:lineRule="auto"/>
      </w:pPr>
    </w:p>
    <w:p w:rsidR="0024571E" w:rsidRPr="00513DB1" w:rsidRDefault="0024571E" w:rsidP="0024571E">
      <w:pPr>
        <w:spacing w:after="0" w:line="240" w:lineRule="auto"/>
      </w:pPr>
    </w:p>
    <w:p w:rsidR="0024571E" w:rsidRPr="00DB6B55" w:rsidRDefault="00E0557F" w:rsidP="0024571E">
      <w:pPr>
        <w:spacing w:after="8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</w:t>
      </w:r>
      <w:r w:rsidR="0024571E" w:rsidRPr="00DB6B55">
        <w:rPr>
          <w:b/>
          <w:sz w:val="36"/>
          <w:szCs w:val="36"/>
        </w:rPr>
        <w:t xml:space="preserve">ádám o odklad povinné školní docházky </w:t>
      </w:r>
    </w:p>
    <w:p w:rsidR="0024571E" w:rsidRPr="00DB6B55" w:rsidRDefault="0024571E" w:rsidP="0024571E">
      <w:pPr>
        <w:spacing w:after="8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 školním roce 2020/2021</w:t>
      </w:r>
      <w:r w:rsidR="00E0557F">
        <w:rPr>
          <w:b/>
          <w:sz w:val="36"/>
          <w:szCs w:val="36"/>
        </w:rPr>
        <w:t>.</w:t>
      </w:r>
      <w:bookmarkStart w:id="0" w:name="_GoBack"/>
      <w:bookmarkEnd w:id="0"/>
    </w:p>
    <w:p w:rsidR="0024571E" w:rsidRPr="00513DB1" w:rsidRDefault="0024571E" w:rsidP="0024571E">
      <w:pPr>
        <w:spacing w:after="80" w:line="240" w:lineRule="auto"/>
        <w:jc w:val="center"/>
        <w:rPr>
          <w:b/>
          <w:sz w:val="32"/>
        </w:rPr>
      </w:pPr>
      <w:r w:rsidRPr="00513DB1">
        <w:rPr>
          <w:b/>
          <w:sz w:val="32"/>
        </w:rPr>
        <w:t xml:space="preserve"> </w:t>
      </w:r>
    </w:p>
    <w:p w:rsidR="0024571E" w:rsidRDefault="0024571E" w:rsidP="0024571E">
      <w:pPr>
        <w:spacing w:after="0" w:line="240" w:lineRule="auto"/>
      </w:pPr>
    </w:p>
    <w:p w:rsidR="0024571E" w:rsidRPr="00DB6B55" w:rsidRDefault="0024571E" w:rsidP="0024571E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Příjmení, jméno: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 w:rsidRPr="00DB6B55">
        <w:rPr>
          <w:sz w:val="24"/>
          <w:szCs w:val="24"/>
        </w:rPr>
        <w:t>______________________________________________</w:t>
      </w:r>
    </w:p>
    <w:p w:rsidR="0024571E" w:rsidRPr="00DB6B55" w:rsidRDefault="0024571E" w:rsidP="0024571E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DB6B55">
        <w:rPr>
          <w:sz w:val="24"/>
          <w:szCs w:val="24"/>
        </w:rPr>
        <w:t>Datum narození:</w:t>
      </w:r>
      <w:r w:rsidRPr="00DB6B5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6B55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DB6B55">
        <w:rPr>
          <w:sz w:val="24"/>
          <w:szCs w:val="24"/>
        </w:rPr>
        <w:t>_________________________________________</w:t>
      </w:r>
    </w:p>
    <w:p w:rsidR="0024571E" w:rsidRPr="00DB6B55" w:rsidRDefault="0024571E" w:rsidP="0024571E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Místo trvalého pobytu: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6B55">
        <w:rPr>
          <w:sz w:val="24"/>
          <w:szCs w:val="24"/>
        </w:rPr>
        <w:t>____________________________________________________</w:t>
      </w:r>
    </w:p>
    <w:p w:rsidR="0024571E" w:rsidRPr="00DB6B55" w:rsidRDefault="0024571E" w:rsidP="0024571E">
      <w:pPr>
        <w:spacing w:after="0" w:line="360" w:lineRule="auto"/>
        <w:rPr>
          <w:sz w:val="24"/>
          <w:szCs w:val="24"/>
        </w:rPr>
      </w:pPr>
    </w:p>
    <w:p w:rsidR="0024571E" w:rsidRPr="00513DB1" w:rsidRDefault="0024571E" w:rsidP="0024571E">
      <w:pPr>
        <w:spacing w:after="0" w:line="360" w:lineRule="auto"/>
      </w:pPr>
      <w:r w:rsidRPr="00DB6B55">
        <w:rPr>
          <w:b/>
          <w:sz w:val="24"/>
          <w:szCs w:val="24"/>
        </w:rPr>
        <w:t>Z důvodu:</w:t>
      </w:r>
      <w:r w:rsidRPr="00DB6B5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DB6B55">
        <w:rPr>
          <w:sz w:val="24"/>
          <w:szCs w:val="24"/>
        </w:rPr>
        <w:t>___________________________________________________</w:t>
      </w:r>
      <w:r>
        <w:tab/>
      </w:r>
      <w:r>
        <w:tab/>
      </w:r>
    </w:p>
    <w:p w:rsidR="0024571E" w:rsidRDefault="0024571E" w:rsidP="0024571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571E" w:rsidRPr="0046469C" w:rsidRDefault="0024571E" w:rsidP="0024571E">
      <w:pPr>
        <w:spacing w:after="120" w:line="240" w:lineRule="auto"/>
        <w:rPr>
          <w:b/>
          <w:sz w:val="24"/>
          <w:szCs w:val="24"/>
        </w:rPr>
      </w:pPr>
      <w:r w:rsidRPr="0046469C">
        <w:rPr>
          <w:b/>
          <w:sz w:val="24"/>
          <w:szCs w:val="24"/>
        </w:rPr>
        <w:t>Přílohy:</w:t>
      </w:r>
    </w:p>
    <w:p w:rsidR="0024571E" w:rsidRDefault="0024571E" w:rsidP="0024571E">
      <w:pPr>
        <w:pStyle w:val="Odstavecseseznamem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1. doporučující posouzení příslušného školského poradenského zařízení</w:t>
      </w:r>
    </w:p>
    <w:p w:rsidR="0024571E" w:rsidRDefault="0024571E" w:rsidP="0024571E">
      <w:pPr>
        <w:pStyle w:val="Odstavecseseznamem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2. doporučující posouzení odborného lékaře nebo klinického psychologa</w:t>
      </w:r>
    </w:p>
    <w:p w:rsidR="0024571E" w:rsidRDefault="0024571E" w:rsidP="0024571E">
      <w:pPr>
        <w:spacing w:after="120" w:line="240" w:lineRule="auto"/>
        <w:rPr>
          <w:sz w:val="24"/>
          <w:szCs w:val="24"/>
        </w:rPr>
      </w:pPr>
    </w:p>
    <w:p w:rsidR="0024571E" w:rsidRPr="00DB6B55" w:rsidRDefault="0024571E" w:rsidP="002457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DB6B55">
        <w:rPr>
          <w:rFonts w:eastAsia="Times New Roman" w:cs="Times New Roman"/>
          <w:sz w:val="24"/>
          <w:szCs w:val="20"/>
          <w:lang w:eastAsia="cs-CZ"/>
        </w:rPr>
        <w:lastRenderedPageBreak/>
        <w:t>Zákonní zástupci dítěte (žáka) se dohodli, že záležitosti spojené s </w:t>
      </w:r>
      <w:r>
        <w:rPr>
          <w:rFonts w:eastAsia="Times New Roman" w:cs="Times New Roman"/>
          <w:sz w:val="24"/>
          <w:szCs w:val="20"/>
          <w:lang w:eastAsia="cs-CZ"/>
        </w:rPr>
        <w:t>odkladem</w:t>
      </w:r>
      <w:r w:rsidRPr="00DB6B55">
        <w:rPr>
          <w:rFonts w:eastAsia="Times New Roman" w:cs="Times New Roman"/>
          <w:sz w:val="24"/>
          <w:szCs w:val="20"/>
          <w:lang w:eastAsia="cs-CZ"/>
        </w:rPr>
        <w:t xml:space="preserve"> k základnímu vzdělávání bude vyřizovat </w:t>
      </w:r>
      <w:r>
        <w:rPr>
          <w:rFonts w:eastAsia="Times New Roman" w:cs="Times New Roman"/>
          <w:sz w:val="24"/>
          <w:szCs w:val="20"/>
          <w:lang w:eastAsia="cs-CZ"/>
        </w:rPr>
        <w:t>výše uvedený zákonný zástupce.</w:t>
      </w:r>
    </w:p>
    <w:p w:rsidR="0024571E" w:rsidRPr="00513DB1" w:rsidRDefault="0024571E" w:rsidP="0024571E">
      <w:pPr>
        <w:spacing w:after="0" w:line="240" w:lineRule="auto"/>
      </w:pPr>
    </w:p>
    <w:p w:rsidR="0024571E" w:rsidRDefault="0024571E" w:rsidP="0024571E">
      <w:pPr>
        <w:spacing w:after="80" w:line="240" w:lineRule="auto"/>
        <w:rPr>
          <w:sz w:val="24"/>
          <w:szCs w:val="24"/>
        </w:rPr>
      </w:pPr>
    </w:p>
    <w:p w:rsidR="0024571E" w:rsidRDefault="0024571E" w:rsidP="0024571E">
      <w:pPr>
        <w:spacing w:after="80" w:line="240" w:lineRule="auto"/>
        <w:rPr>
          <w:sz w:val="24"/>
          <w:szCs w:val="24"/>
        </w:rPr>
      </w:pPr>
    </w:p>
    <w:p w:rsidR="0024571E" w:rsidRDefault="0024571E" w:rsidP="0024571E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V ________________ dne ____________</w:t>
      </w:r>
      <w:r w:rsidRPr="00EE03DF">
        <w:rPr>
          <w:sz w:val="24"/>
          <w:szCs w:val="24"/>
        </w:rPr>
        <w:t>_</w:t>
      </w:r>
      <w:r w:rsidRPr="00EE03DF">
        <w:rPr>
          <w:sz w:val="24"/>
          <w:szCs w:val="24"/>
        </w:rPr>
        <w:tab/>
      </w:r>
    </w:p>
    <w:p w:rsidR="0024571E" w:rsidRDefault="0024571E" w:rsidP="0024571E">
      <w:pPr>
        <w:spacing w:after="80" w:line="240" w:lineRule="auto"/>
        <w:rPr>
          <w:sz w:val="24"/>
          <w:szCs w:val="24"/>
        </w:rPr>
      </w:pPr>
      <w:r w:rsidRPr="00EE03DF">
        <w:rPr>
          <w:sz w:val="24"/>
          <w:szCs w:val="24"/>
        </w:rPr>
        <w:tab/>
      </w:r>
      <w:r w:rsidRPr="00EE03DF">
        <w:rPr>
          <w:sz w:val="24"/>
          <w:szCs w:val="24"/>
        </w:rPr>
        <w:tab/>
      </w:r>
      <w:r w:rsidRPr="00EE03DF">
        <w:rPr>
          <w:sz w:val="24"/>
          <w:szCs w:val="24"/>
        </w:rPr>
        <w:tab/>
      </w:r>
      <w:r w:rsidRPr="00EE03DF">
        <w:rPr>
          <w:sz w:val="24"/>
          <w:szCs w:val="24"/>
        </w:rPr>
        <w:tab/>
      </w:r>
      <w:r w:rsidRPr="00EE03DF">
        <w:rPr>
          <w:sz w:val="24"/>
          <w:szCs w:val="24"/>
        </w:rPr>
        <w:tab/>
      </w:r>
      <w:r w:rsidRPr="00EE03DF">
        <w:rPr>
          <w:sz w:val="24"/>
          <w:szCs w:val="24"/>
        </w:rPr>
        <w:tab/>
      </w:r>
    </w:p>
    <w:p w:rsidR="0024571E" w:rsidRDefault="0024571E" w:rsidP="0024571E">
      <w:pPr>
        <w:spacing w:after="80" w:line="240" w:lineRule="auto"/>
        <w:rPr>
          <w:sz w:val="24"/>
          <w:szCs w:val="24"/>
        </w:rPr>
      </w:pPr>
    </w:p>
    <w:p w:rsidR="0024571E" w:rsidRPr="00EE03DF" w:rsidRDefault="0024571E" w:rsidP="0024571E">
      <w:pPr>
        <w:spacing w:after="80" w:line="240" w:lineRule="auto"/>
        <w:rPr>
          <w:sz w:val="24"/>
          <w:szCs w:val="24"/>
        </w:rPr>
      </w:pPr>
    </w:p>
    <w:p w:rsidR="0024571E" w:rsidRPr="00EE03DF" w:rsidRDefault="0024571E" w:rsidP="0024571E">
      <w:pPr>
        <w:pBdr>
          <w:top w:val="single" w:sz="4" w:space="1" w:color="auto"/>
        </w:pBdr>
        <w:spacing w:after="80" w:line="240" w:lineRule="auto"/>
        <w:ind w:left="4678"/>
        <w:jc w:val="center"/>
        <w:rPr>
          <w:sz w:val="24"/>
          <w:szCs w:val="24"/>
        </w:rPr>
      </w:pPr>
      <w:r w:rsidRPr="00EE03DF">
        <w:rPr>
          <w:sz w:val="24"/>
          <w:szCs w:val="24"/>
        </w:rPr>
        <w:t>podpis zákonného zástupce</w:t>
      </w:r>
      <w:r>
        <w:rPr>
          <w:sz w:val="24"/>
          <w:szCs w:val="24"/>
        </w:rPr>
        <w:t xml:space="preserve"> dítěte</w:t>
      </w:r>
    </w:p>
    <w:p w:rsidR="0024571E" w:rsidRDefault="0024571E" w:rsidP="0024571E">
      <w:pPr>
        <w:spacing w:after="80" w:line="240" w:lineRule="auto"/>
        <w:rPr>
          <w:b/>
          <w:sz w:val="24"/>
          <w:szCs w:val="24"/>
        </w:rPr>
      </w:pPr>
    </w:p>
    <w:p w:rsidR="0024571E" w:rsidRDefault="0024571E" w:rsidP="0024571E">
      <w:pPr>
        <w:spacing w:after="80" w:line="240" w:lineRule="auto"/>
        <w:rPr>
          <w:b/>
          <w:sz w:val="24"/>
          <w:szCs w:val="24"/>
        </w:rPr>
      </w:pPr>
    </w:p>
    <w:p w:rsidR="0024571E" w:rsidRDefault="0024571E" w:rsidP="0024571E">
      <w:pPr>
        <w:spacing w:after="80" w:line="240" w:lineRule="auto"/>
        <w:rPr>
          <w:b/>
          <w:sz w:val="24"/>
          <w:szCs w:val="24"/>
        </w:rPr>
      </w:pPr>
    </w:p>
    <w:p w:rsidR="0024571E" w:rsidRDefault="0024571E" w:rsidP="0024571E">
      <w:pPr>
        <w:spacing w:after="80" w:line="240" w:lineRule="auto"/>
        <w:rPr>
          <w:b/>
          <w:sz w:val="24"/>
          <w:szCs w:val="24"/>
        </w:rPr>
      </w:pPr>
    </w:p>
    <w:p w:rsidR="0024571E" w:rsidRDefault="0024571E" w:rsidP="0024571E">
      <w:pPr>
        <w:spacing w:after="80" w:line="240" w:lineRule="auto"/>
        <w:rPr>
          <w:b/>
          <w:sz w:val="24"/>
          <w:szCs w:val="24"/>
        </w:rPr>
      </w:pPr>
    </w:p>
    <w:p w:rsidR="0024571E" w:rsidRPr="00EE03DF" w:rsidRDefault="0024571E" w:rsidP="0024571E">
      <w:pPr>
        <w:spacing w:after="80" w:line="240" w:lineRule="auto"/>
        <w:rPr>
          <w:b/>
          <w:sz w:val="24"/>
          <w:szCs w:val="24"/>
        </w:rPr>
      </w:pPr>
      <w:r w:rsidRPr="00EE03DF">
        <w:rPr>
          <w:b/>
          <w:sz w:val="24"/>
          <w:szCs w:val="24"/>
        </w:rPr>
        <w:t>Údaje vyplní škola: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24571E" w:rsidRPr="00EE03DF" w:rsidTr="005439D5">
        <w:tc>
          <w:tcPr>
            <w:tcW w:w="1980" w:type="dxa"/>
          </w:tcPr>
          <w:p w:rsidR="0024571E" w:rsidRPr="00EE03DF" w:rsidRDefault="0024571E" w:rsidP="005439D5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Došlo dne</w:t>
            </w:r>
          </w:p>
        </w:tc>
        <w:tc>
          <w:tcPr>
            <w:tcW w:w="7087" w:type="dxa"/>
          </w:tcPr>
          <w:p w:rsidR="0024571E" w:rsidRPr="00EE03DF" w:rsidRDefault="0024571E" w:rsidP="005439D5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24571E" w:rsidRPr="00EE03DF" w:rsidTr="005439D5">
        <w:tc>
          <w:tcPr>
            <w:tcW w:w="1980" w:type="dxa"/>
          </w:tcPr>
          <w:p w:rsidR="0024571E" w:rsidRPr="00EE03DF" w:rsidRDefault="0024571E" w:rsidP="005439D5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Spisová značka</w:t>
            </w:r>
          </w:p>
        </w:tc>
        <w:tc>
          <w:tcPr>
            <w:tcW w:w="7087" w:type="dxa"/>
          </w:tcPr>
          <w:p w:rsidR="0024571E" w:rsidRPr="00EE03DF" w:rsidRDefault="0024571E" w:rsidP="005439D5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24571E" w:rsidRPr="00EE03DF" w:rsidTr="005439D5">
        <w:tc>
          <w:tcPr>
            <w:tcW w:w="1980" w:type="dxa"/>
          </w:tcPr>
          <w:p w:rsidR="0024571E" w:rsidRPr="00EE03DF" w:rsidRDefault="0024571E" w:rsidP="005439D5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Počet listů</w:t>
            </w:r>
          </w:p>
        </w:tc>
        <w:tc>
          <w:tcPr>
            <w:tcW w:w="7087" w:type="dxa"/>
          </w:tcPr>
          <w:p w:rsidR="0024571E" w:rsidRPr="00EE03DF" w:rsidRDefault="0024571E" w:rsidP="005439D5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24571E" w:rsidRPr="00EE03DF" w:rsidTr="005439D5">
        <w:tc>
          <w:tcPr>
            <w:tcW w:w="1980" w:type="dxa"/>
          </w:tcPr>
          <w:p w:rsidR="0024571E" w:rsidRPr="00EE03DF" w:rsidRDefault="0024571E" w:rsidP="005439D5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Počet příloh</w:t>
            </w:r>
          </w:p>
        </w:tc>
        <w:tc>
          <w:tcPr>
            <w:tcW w:w="7087" w:type="dxa"/>
          </w:tcPr>
          <w:p w:rsidR="0024571E" w:rsidRPr="00EE03DF" w:rsidRDefault="0024571E" w:rsidP="005439D5">
            <w:pPr>
              <w:spacing w:after="80"/>
              <w:rPr>
                <w:b/>
                <w:sz w:val="24"/>
                <w:szCs w:val="24"/>
              </w:rPr>
            </w:pPr>
          </w:p>
        </w:tc>
      </w:tr>
    </w:tbl>
    <w:p w:rsidR="0024571E" w:rsidRDefault="0024571E" w:rsidP="0024571E"/>
    <w:p w:rsidR="00BE7797" w:rsidRPr="00C77CFC" w:rsidRDefault="00BE7797" w:rsidP="00C77CFC"/>
    <w:sectPr w:rsidR="00BE7797" w:rsidRPr="00C77CFC" w:rsidSect="003E2637">
      <w:headerReference w:type="default" r:id="rId7"/>
      <w:footerReference w:type="default" r:id="rId8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91" w:rsidRDefault="00D04891" w:rsidP="003509EA">
      <w:pPr>
        <w:spacing w:after="0" w:line="240" w:lineRule="auto"/>
      </w:pPr>
      <w:r>
        <w:separator/>
      </w:r>
    </w:p>
  </w:endnote>
  <w:endnote w:type="continuationSeparator" w:id="0">
    <w:p w:rsidR="00D04891" w:rsidRDefault="00D04891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91" w:rsidRDefault="00D04891" w:rsidP="003509EA">
      <w:pPr>
        <w:spacing w:after="0" w:line="240" w:lineRule="auto"/>
      </w:pPr>
      <w:r>
        <w:separator/>
      </w:r>
    </w:p>
  </w:footnote>
  <w:footnote w:type="continuationSeparator" w:id="0">
    <w:p w:rsidR="00D04891" w:rsidRDefault="00D04891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34" w:rsidRPr="00C77CFC" w:rsidRDefault="009F2FC1" w:rsidP="00241321">
    <w:pPr>
      <w:pStyle w:val="Zhlav"/>
      <w:tabs>
        <w:tab w:val="left" w:pos="1418"/>
      </w:tabs>
      <w:ind w:firstLine="1418"/>
      <w:jc w:val="center"/>
      <w:rPr>
        <w:b/>
        <w:color w:val="343B96"/>
        <w:sz w:val="28"/>
        <w:szCs w:val="3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-31750</wp:posOffset>
          </wp:positionV>
          <wp:extent cx="800664" cy="576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664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9EA" w:rsidRPr="00F449E8" w:rsidRDefault="003509EA" w:rsidP="00A91D34">
    <w:pPr>
      <w:pStyle w:val="Zhlav"/>
      <w:tabs>
        <w:tab w:val="left" w:pos="1418"/>
      </w:tabs>
      <w:ind w:firstLine="1418"/>
      <w:jc w:val="center"/>
      <w:rPr>
        <w:color w:val="343B96"/>
        <w:sz w:val="44"/>
        <w:szCs w:val="38"/>
      </w:rPr>
    </w:pPr>
    <w:r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04AA"/>
    <w:multiLevelType w:val="hybridMultilevel"/>
    <w:tmpl w:val="F80A5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1E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1136"/>
    <w:rsid w:val="000E1724"/>
    <w:rsid w:val="000E1B6E"/>
    <w:rsid w:val="000E4F57"/>
    <w:rsid w:val="000E525F"/>
    <w:rsid w:val="000E6781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33412"/>
    <w:rsid w:val="00241321"/>
    <w:rsid w:val="002436DE"/>
    <w:rsid w:val="0024520D"/>
    <w:rsid w:val="0024571E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4C7A"/>
    <w:rsid w:val="003F5E8F"/>
    <w:rsid w:val="003F67FD"/>
    <w:rsid w:val="00401998"/>
    <w:rsid w:val="00401D53"/>
    <w:rsid w:val="00402B91"/>
    <w:rsid w:val="00402F87"/>
    <w:rsid w:val="00406FE1"/>
    <w:rsid w:val="00407CA3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B7044"/>
    <w:rsid w:val="007D065F"/>
    <w:rsid w:val="007D5797"/>
    <w:rsid w:val="007D6BBC"/>
    <w:rsid w:val="007D79D0"/>
    <w:rsid w:val="007E0AD0"/>
    <w:rsid w:val="007E4784"/>
    <w:rsid w:val="007E5F6B"/>
    <w:rsid w:val="007F5604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8004F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4891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557F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E503A"/>
  <w15:chartTrackingRefBased/>
  <w15:docId w15:val="{913D2176-1C2D-4C16-BCF4-ED7601C7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4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Benešová</dc:creator>
  <cp:keywords/>
  <dc:description/>
  <cp:lastModifiedBy>Mgr. Markéta Benešová</cp:lastModifiedBy>
  <cp:revision>3</cp:revision>
  <cp:lastPrinted>2018-08-15T13:09:00Z</cp:lastPrinted>
  <dcterms:created xsi:type="dcterms:W3CDTF">2020-03-18T13:44:00Z</dcterms:created>
  <dcterms:modified xsi:type="dcterms:W3CDTF">2020-03-26T19:18:00Z</dcterms:modified>
</cp:coreProperties>
</file>